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C7" w:rsidRPr="00C2563E" w:rsidRDefault="00F65CC7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C2563E">
        <w:rPr>
          <w:rFonts w:ascii="方正小标宋简体" w:eastAsia="方正小标宋简体" w:hint="eastAsia"/>
          <w:sz w:val="44"/>
          <w:szCs w:val="44"/>
        </w:rPr>
        <w:t>阜新市</w:t>
      </w:r>
      <w:r w:rsidRPr="00C2563E">
        <w:rPr>
          <w:rFonts w:ascii="方正小标宋简体" w:eastAsia="方正小标宋简体" w:hAnsi="黑体"/>
          <w:sz w:val="44"/>
          <w:szCs w:val="44"/>
        </w:rPr>
        <w:t xml:space="preserve"> </w:t>
      </w:r>
      <w:r w:rsidRPr="00C2563E">
        <w:rPr>
          <w:rFonts w:ascii="方正小标宋简体" w:eastAsia="方正小标宋简体" w:hAnsi="黑体" w:hint="eastAsia"/>
          <w:sz w:val="44"/>
          <w:szCs w:val="44"/>
        </w:rPr>
        <w:t>“十四五”规划</w:t>
      </w:r>
      <w:r>
        <w:rPr>
          <w:rFonts w:ascii="方正小标宋简体" w:eastAsia="方正小标宋简体" w:hAnsi="黑体" w:hint="eastAsia"/>
          <w:sz w:val="44"/>
          <w:szCs w:val="44"/>
        </w:rPr>
        <w:t>建言献策</w:t>
      </w:r>
      <w:r w:rsidRPr="00C2563E">
        <w:rPr>
          <w:rFonts w:ascii="方正小标宋简体" w:eastAsia="方正小标宋简体" w:hAnsi="黑体" w:hint="eastAsia"/>
          <w:sz w:val="44"/>
          <w:szCs w:val="44"/>
        </w:rPr>
        <w:t>表</w:t>
      </w:r>
    </w:p>
    <w:p w:rsidR="00F65CC7" w:rsidRDefault="00F65CC7">
      <w:pPr>
        <w:wordWrap w:val="0"/>
        <w:jc w:val="right"/>
        <w:rPr>
          <w:rFonts w:ascii="仿宋_GB2312" w:eastAsia="仿宋_GB2312"/>
        </w:rPr>
      </w:pPr>
    </w:p>
    <w:p w:rsidR="00F65CC7" w:rsidRDefault="00F65CC7" w:rsidP="00C2563E">
      <w:pPr>
        <w:jc w:val="right"/>
        <w:rPr>
          <w:rFonts w:ascii="仿宋_GB2312" w:eastAsia="仿宋_GB2312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7"/>
        <w:gridCol w:w="847"/>
        <w:gridCol w:w="3519"/>
      </w:tblGrid>
      <w:tr w:rsidR="00F65CC7" w:rsidRPr="00B14BED" w:rsidTr="00B14BED">
        <w:trPr>
          <w:trHeight w:val="980"/>
        </w:trPr>
        <w:tc>
          <w:tcPr>
            <w:tcW w:w="817" w:type="dxa"/>
            <w:vAlign w:val="center"/>
          </w:tcPr>
          <w:p w:rsidR="00F65CC7" w:rsidRPr="00C2563E" w:rsidRDefault="00F65CC7">
            <w:pPr>
              <w:rPr>
                <w:rFonts w:ascii="黑体" w:eastAsia="黑体" w:hAnsi="黑体"/>
                <w:sz w:val="28"/>
                <w:szCs w:val="28"/>
              </w:rPr>
            </w:pPr>
            <w:r w:rsidRPr="00C2563E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3547" w:type="dxa"/>
            <w:vAlign w:val="center"/>
          </w:tcPr>
          <w:p w:rsidR="00F65CC7" w:rsidRPr="00C2563E" w:rsidRDefault="00F65CC7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F65CC7" w:rsidRDefault="00F65CC7">
            <w:pPr>
              <w:rPr>
                <w:rFonts w:ascii="黑体" w:eastAsia="黑体" w:hAnsi="黑体"/>
                <w:sz w:val="28"/>
                <w:szCs w:val="28"/>
              </w:rPr>
            </w:pPr>
            <w:r w:rsidRPr="00C2563E">
              <w:rPr>
                <w:rFonts w:ascii="黑体" w:eastAsia="黑体" w:hAnsi="黑体" w:hint="eastAsia"/>
                <w:sz w:val="28"/>
                <w:szCs w:val="28"/>
              </w:rPr>
              <w:t>联系</w:t>
            </w:r>
          </w:p>
          <w:p w:rsidR="00F65CC7" w:rsidRPr="00C2563E" w:rsidRDefault="00F65CC7">
            <w:pPr>
              <w:rPr>
                <w:rFonts w:ascii="黑体" w:eastAsia="黑体" w:hAnsi="黑体"/>
                <w:sz w:val="28"/>
                <w:szCs w:val="28"/>
              </w:rPr>
            </w:pPr>
            <w:r w:rsidRPr="00C2563E">
              <w:rPr>
                <w:rFonts w:ascii="黑体" w:eastAsia="黑体" w:hAnsi="黑体" w:hint="eastAsia"/>
                <w:sz w:val="28"/>
                <w:szCs w:val="28"/>
              </w:rPr>
              <w:t>方式</w:t>
            </w:r>
          </w:p>
        </w:tc>
        <w:tc>
          <w:tcPr>
            <w:tcW w:w="3519" w:type="dxa"/>
            <w:vAlign w:val="center"/>
          </w:tcPr>
          <w:p w:rsidR="00F65CC7" w:rsidRPr="00C2563E" w:rsidRDefault="00F65CC7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65CC7" w:rsidRPr="00B14BED" w:rsidTr="00B14BED">
        <w:trPr>
          <w:trHeight w:val="979"/>
        </w:trPr>
        <w:tc>
          <w:tcPr>
            <w:tcW w:w="817" w:type="dxa"/>
            <w:vAlign w:val="center"/>
          </w:tcPr>
          <w:p w:rsidR="00F65CC7" w:rsidRDefault="00F65CC7">
            <w:pPr>
              <w:rPr>
                <w:rFonts w:ascii="黑体" w:eastAsia="黑体" w:hAnsi="黑体"/>
                <w:sz w:val="28"/>
                <w:szCs w:val="28"/>
              </w:rPr>
            </w:pPr>
            <w:r w:rsidRPr="00C2563E">
              <w:rPr>
                <w:rFonts w:ascii="黑体" w:eastAsia="黑体" w:hAnsi="黑体" w:hint="eastAsia"/>
                <w:sz w:val="28"/>
                <w:szCs w:val="28"/>
              </w:rPr>
              <w:t>居住</w:t>
            </w:r>
          </w:p>
          <w:p w:rsidR="00F65CC7" w:rsidRPr="00C2563E" w:rsidRDefault="00F65CC7">
            <w:pPr>
              <w:rPr>
                <w:rFonts w:ascii="黑体" w:eastAsia="黑体" w:hAnsi="黑体"/>
                <w:sz w:val="28"/>
                <w:szCs w:val="28"/>
              </w:rPr>
            </w:pPr>
            <w:r w:rsidRPr="00C2563E">
              <w:rPr>
                <w:rFonts w:ascii="黑体" w:eastAsia="黑体" w:hAnsi="黑体" w:hint="eastAsia"/>
                <w:sz w:val="28"/>
                <w:szCs w:val="28"/>
              </w:rPr>
              <w:t>区域</w:t>
            </w:r>
          </w:p>
        </w:tc>
        <w:tc>
          <w:tcPr>
            <w:tcW w:w="3547" w:type="dxa"/>
            <w:vAlign w:val="center"/>
          </w:tcPr>
          <w:p w:rsidR="00F65CC7" w:rsidRPr="00C2563E" w:rsidRDefault="00F65CC7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F65CC7" w:rsidRPr="00C2563E" w:rsidRDefault="00F65CC7">
            <w:pPr>
              <w:rPr>
                <w:rFonts w:ascii="黑体" w:eastAsia="黑体" w:hAnsi="黑体"/>
                <w:sz w:val="28"/>
                <w:szCs w:val="28"/>
              </w:rPr>
            </w:pPr>
            <w:r w:rsidRPr="00C2563E">
              <w:rPr>
                <w:rFonts w:ascii="黑体" w:eastAsia="黑体" w:hAnsi="黑体" w:hint="eastAsia"/>
                <w:sz w:val="28"/>
                <w:szCs w:val="28"/>
              </w:rPr>
              <w:t>职业</w:t>
            </w:r>
          </w:p>
        </w:tc>
        <w:tc>
          <w:tcPr>
            <w:tcW w:w="3519" w:type="dxa"/>
            <w:vAlign w:val="center"/>
          </w:tcPr>
          <w:p w:rsidR="00F65CC7" w:rsidRPr="00C2563E" w:rsidRDefault="00F65CC7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65CC7" w:rsidRPr="00B14BED" w:rsidTr="00C2563E">
        <w:trPr>
          <w:trHeight w:val="9145"/>
        </w:trPr>
        <w:tc>
          <w:tcPr>
            <w:tcW w:w="817" w:type="dxa"/>
            <w:vAlign w:val="center"/>
          </w:tcPr>
          <w:p w:rsidR="00F65CC7" w:rsidRDefault="00F65CC7" w:rsidP="00C2563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563E">
              <w:rPr>
                <w:rFonts w:ascii="黑体" w:eastAsia="黑体" w:hAnsi="黑体" w:hint="eastAsia"/>
                <w:sz w:val="28"/>
                <w:szCs w:val="28"/>
              </w:rPr>
              <w:t>您</w:t>
            </w:r>
          </w:p>
          <w:p w:rsidR="00F65CC7" w:rsidRDefault="00F65CC7" w:rsidP="00C2563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563E">
              <w:rPr>
                <w:rFonts w:ascii="黑体" w:eastAsia="黑体" w:hAnsi="黑体" w:hint="eastAsia"/>
                <w:sz w:val="28"/>
                <w:szCs w:val="28"/>
              </w:rPr>
              <w:t>的</w:t>
            </w:r>
          </w:p>
          <w:p w:rsidR="00F65CC7" w:rsidRDefault="00F65CC7" w:rsidP="00C2563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563E">
              <w:rPr>
                <w:rFonts w:ascii="黑体" w:eastAsia="黑体" w:hAnsi="黑体" w:hint="eastAsia"/>
                <w:sz w:val="28"/>
                <w:szCs w:val="28"/>
              </w:rPr>
              <w:t>建</w:t>
            </w:r>
          </w:p>
          <w:p w:rsidR="00F65CC7" w:rsidRPr="00C2563E" w:rsidRDefault="00F65CC7" w:rsidP="00C2563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563E">
              <w:rPr>
                <w:rFonts w:ascii="黑体" w:eastAsia="黑体" w:hAnsi="黑体" w:hint="eastAsia"/>
                <w:sz w:val="28"/>
                <w:szCs w:val="28"/>
              </w:rPr>
              <w:t>言</w:t>
            </w:r>
          </w:p>
        </w:tc>
        <w:tc>
          <w:tcPr>
            <w:tcW w:w="7913" w:type="dxa"/>
            <w:gridSpan w:val="3"/>
            <w:vAlign w:val="center"/>
          </w:tcPr>
          <w:p w:rsidR="00F65CC7" w:rsidRPr="00C2563E" w:rsidRDefault="00F65CC7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F65CC7" w:rsidRDefault="00F65CC7"/>
    <w:sectPr w:rsidR="00F65CC7" w:rsidSect="00390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E4"/>
    <w:rsid w:val="00110F47"/>
    <w:rsid w:val="001359F3"/>
    <w:rsid w:val="001A7D2D"/>
    <w:rsid w:val="00244D21"/>
    <w:rsid w:val="00390F3F"/>
    <w:rsid w:val="003A7257"/>
    <w:rsid w:val="003D075E"/>
    <w:rsid w:val="00415A63"/>
    <w:rsid w:val="00481D44"/>
    <w:rsid w:val="00530ADF"/>
    <w:rsid w:val="0053495F"/>
    <w:rsid w:val="00575DC4"/>
    <w:rsid w:val="00596121"/>
    <w:rsid w:val="00665179"/>
    <w:rsid w:val="006F3547"/>
    <w:rsid w:val="00721A59"/>
    <w:rsid w:val="0072798C"/>
    <w:rsid w:val="007D11E6"/>
    <w:rsid w:val="0080046F"/>
    <w:rsid w:val="00865C46"/>
    <w:rsid w:val="008C4D59"/>
    <w:rsid w:val="009112A0"/>
    <w:rsid w:val="009B5571"/>
    <w:rsid w:val="009D78B3"/>
    <w:rsid w:val="00AD30A1"/>
    <w:rsid w:val="00B14BED"/>
    <w:rsid w:val="00B25250"/>
    <w:rsid w:val="00B93C4C"/>
    <w:rsid w:val="00B94091"/>
    <w:rsid w:val="00BD4393"/>
    <w:rsid w:val="00C2563E"/>
    <w:rsid w:val="00C27CC9"/>
    <w:rsid w:val="00CF0042"/>
    <w:rsid w:val="00D65C90"/>
    <w:rsid w:val="00DE1F18"/>
    <w:rsid w:val="00DF2FA4"/>
    <w:rsid w:val="00E12241"/>
    <w:rsid w:val="00E17DC9"/>
    <w:rsid w:val="00E428E4"/>
    <w:rsid w:val="00E800B2"/>
    <w:rsid w:val="00F016DB"/>
    <w:rsid w:val="00F03FCD"/>
    <w:rsid w:val="00F51CEB"/>
    <w:rsid w:val="00F552E4"/>
    <w:rsid w:val="00F65CC7"/>
    <w:rsid w:val="00FB5836"/>
    <w:rsid w:val="0EA3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3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0F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F3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90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0F3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90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0F3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390F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390F3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90F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90F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</Words>
  <Characters>46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赵晨</dc:creator>
  <cp:keywords/>
  <dc:description/>
  <cp:lastModifiedBy>Micorosoft</cp:lastModifiedBy>
  <cp:revision>4</cp:revision>
  <cp:lastPrinted>2020-06-28T07:04:00Z</cp:lastPrinted>
  <dcterms:created xsi:type="dcterms:W3CDTF">2020-07-17T07:09:00Z</dcterms:created>
  <dcterms:modified xsi:type="dcterms:W3CDTF">2020-10-12T02:25:00Z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